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4"/>
        <w:tblW w:w="7745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7353"/>
        <w:gridCol w:w="5778"/>
      </w:tblGrid>
      <w:tr w:rsidR="002F6E35" w:rsidTr="00FB57EC">
        <w:trPr>
          <w:trHeight w:val="1728"/>
        </w:trPr>
        <w:tc>
          <w:tcPr>
            <w:tcW w:w="3751" w:type="pct"/>
            <w:shd w:val="clear" w:color="auto" w:fill="C00000"/>
            <w:vAlign w:val="center"/>
          </w:tcPr>
          <w:p w:rsidR="002F6E35" w:rsidRPr="007E62DE" w:rsidRDefault="00022403" w:rsidP="00FB57EC">
            <w:pPr>
              <w:pStyle w:val="Month"/>
              <w:spacing w:before="240" w:after="240"/>
              <w:jc w:val="center"/>
              <w:rPr>
                <w:sz w:val="56"/>
                <w:szCs w:val="56"/>
              </w:rPr>
            </w:pPr>
            <w:r w:rsidRPr="00DD50D8">
              <w:rPr>
                <w:sz w:val="72"/>
                <w:szCs w:val="56"/>
              </w:rPr>
              <w:t>CONFERENCE ROOM</w:t>
            </w:r>
            <w:r w:rsidR="006C0544" w:rsidRPr="00DD50D8">
              <w:rPr>
                <w:sz w:val="72"/>
                <w:szCs w:val="56"/>
              </w:rPr>
              <w:t xml:space="preserve"> BOOKINGS</w:t>
            </w:r>
          </w:p>
        </w:tc>
        <w:tc>
          <w:tcPr>
            <w:tcW w:w="1249" w:type="pct"/>
            <w:tcBorders>
              <w:bottom w:val="single" w:sz="18" w:space="0" w:color="FFFFFF" w:themeColor="background1"/>
            </w:tcBorders>
            <w:shd w:val="clear" w:color="auto" w:fill="C00000"/>
            <w:vAlign w:val="center"/>
          </w:tcPr>
          <w:p w:rsidR="002F6E35" w:rsidRPr="007E62DE" w:rsidRDefault="00380F6D" w:rsidP="00FB57EC">
            <w:pPr>
              <w:spacing w:before="240" w:after="240"/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color w:val="FFFFFF" w:themeColor="background1"/>
                <w:sz w:val="56"/>
                <w:szCs w:val="56"/>
              </w:rPr>
              <w:t>July</w:t>
            </w:r>
            <w:r w:rsidR="00BF6126">
              <w:rPr>
                <w:rFonts w:asciiTheme="majorHAnsi" w:hAnsiTheme="majorHAnsi"/>
                <w:color w:val="FFFFFF" w:themeColor="background1"/>
                <w:sz w:val="56"/>
                <w:szCs w:val="56"/>
              </w:rPr>
              <w:t xml:space="preserve"> 2022</w:t>
            </w:r>
          </w:p>
        </w:tc>
      </w:tr>
      <w:tr w:rsidR="002F6E35" w:rsidTr="00FB57EC">
        <w:trPr>
          <w:trHeight w:hRule="exact" w:val="348"/>
        </w:trPr>
        <w:tc>
          <w:tcPr>
            <w:tcW w:w="3751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0000" w:themeFill="text1"/>
            <w:tcMar>
              <w:top w:w="58" w:type="dxa"/>
              <w:bottom w:w="58" w:type="dxa"/>
            </w:tcMar>
            <w:vAlign w:val="center"/>
          </w:tcPr>
          <w:p w:rsidR="002F6E35" w:rsidRDefault="002F6E35" w:rsidP="00FB57EC">
            <w:pPr>
              <w:pStyle w:val="Title"/>
            </w:pPr>
          </w:p>
        </w:tc>
        <w:tc>
          <w:tcPr>
            <w:tcW w:w="124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0000" w:themeFill="text1"/>
            <w:tcMar>
              <w:top w:w="58" w:type="dxa"/>
              <w:bottom w:w="58" w:type="dxa"/>
            </w:tcMar>
            <w:vAlign w:val="center"/>
          </w:tcPr>
          <w:p w:rsidR="002F6E35" w:rsidRDefault="002F6E35" w:rsidP="00FB57EC">
            <w:pPr>
              <w:pStyle w:val="Subtitle"/>
            </w:pPr>
          </w:p>
        </w:tc>
      </w:tr>
    </w:tbl>
    <w:tbl>
      <w:tblPr>
        <w:tblStyle w:val="TableCalendar"/>
        <w:tblpPr w:leftFromText="180" w:rightFromText="180" w:vertAnchor="page" w:horzAnchor="margin" w:tblpY="3390"/>
        <w:tblW w:w="7741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3298"/>
        <w:gridCol w:w="3301"/>
        <w:gridCol w:w="3299"/>
        <w:gridCol w:w="3299"/>
        <w:gridCol w:w="3299"/>
        <w:gridCol w:w="3299"/>
        <w:gridCol w:w="3299"/>
      </w:tblGrid>
      <w:tr w:rsidR="002F6E35" w:rsidTr="00FB5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sdt>
          <w:sdtPr>
            <w:rPr>
              <w:b/>
              <w:sz w:val="32"/>
              <w:szCs w:val="32"/>
            </w:rPr>
            <w:id w:val="1527134494"/>
            <w:placeholder>
              <w:docPart w:val="7629A829C52A4476AA58D7C1A112E0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98" w:type="dxa"/>
              </w:tcPr>
              <w:p w:rsidR="002F6E35" w:rsidRPr="00242081" w:rsidRDefault="009035F5" w:rsidP="00FB57EC">
                <w:pPr>
                  <w:pStyle w:val="Days"/>
                  <w:rPr>
                    <w:b/>
                    <w:sz w:val="32"/>
                    <w:szCs w:val="32"/>
                  </w:rPr>
                </w:pPr>
                <w:r w:rsidRPr="00242081">
                  <w:rPr>
                    <w:b/>
                    <w:sz w:val="32"/>
                    <w:szCs w:val="32"/>
                  </w:rPr>
                  <w:t>Sunday</w:t>
                </w:r>
              </w:p>
            </w:tc>
          </w:sdtContent>
        </w:sdt>
        <w:tc>
          <w:tcPr>
            <w:tcW w:w="3301" w:type="dxa"/>
          </w:tcPr>
          <w:p w:rsidR="002F6E35" w:rsidRPr="00242081" w:rsidRDefault="00EF1EE1" w:rsidP="00FB57EC">
            <w:pPr>
              <w:pStyle w:val="Days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8650153"/>
                <w:placeholder>
                  <w:docPart w:val="0C1B783DF7A94518928A69DE6AA0673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42081">
                  <w:rPr>
                    <w:b/>
                    <w:sz w:val="32"/>
                    <w:szCs w:val="32"/>
                  </w:rPr>
                  <w:t>Monday</w:t>
                </w:r>
              </w:sdtContent>
            </w:sdt>
          </w:p>
        </w:tc>
        <w:tc>
          <w:tcPr>
            <w:tcW w:w="3299" w:type="dxa"/>
          </w:tcPr>
          <w:p w:rsidR="002F6E35" w:rsidRPr="00242081" w:rsidRDefault="00EF1EE1" w:rsidP="00FB57EC">
            <w:pPr>
              <w:pStyle w:val="Days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1517691135"/>
                <w:placeholder>
                  <w:docPart w:val="3E88945080094E968806641371B0F8C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42081">
                  <w:rPr>
                    <w:b/>
                    <w:sz w:val="32"/>
                    <w:szCs w:val="32"/>
                  </w:rPr>
                  <w:t>Tuesday</w:t>
                </w:r>
              </w:sdtContent>
            </w:sdt>
          </w:p>
        </w:tc>
        <w:tc>
          <w:tcPr>
            <w:tcW w:w="3299" w:type="dxa"/>
          </w:tcPr>
          <w:p w:rsidR="002F6E35" w:rsidRPr="00242081" w:rsidRDefault="00EF1EE1" w:rsidP="00FB57EC">
            <w:pPr>
              <w:pStyle w:val="Days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1684429625"/>
                <w:placeholder>
                  <w:docPart w:val="6CEB91605A7E456BAA5AAD6BB94966A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42081">
                  <w:rPr>
                    <w:b/>
                    <w:sz w:val="32"/>
                    <w:szCs w:val="32"/>
                  </w:rPr>
                  <w:t>Wednesday</w:t>
                </w:r>
              </w:sdtContent>
            </w:sdt>
          </w:p>
        </w:tc>
        <w:tc>
          <w:tcPr>
            <w:tcW w:w="3299" w:type="dxa"/>
          </w:tcPr>
          <w:p w:rsidR="002F6E35" w:rsidRPr="00242081" w:rsidRDefault="00EF1EE1" w:rsidP="00FB57EC">
            <w:pPr>
              <w:pStyle w:val="Days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1188375605"/>
                <w:placeholder>
                  <w:docPart w:val="70C367EFE5C248B3A910D85A3FC3356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42081">
                  <w:rPr>
                    <w:b/>
                    <w:sz w:val="32"/>
                    <w:szCs w:val="32"/>
                  </w:rPr>
                  <w:t>Thursday</w:t>
                </w:r>
              </w:sdtContent>
            </w:sdt>
          </w:p>
        </w:tc>
        <w:tc>
          <w:tcPr>
            <w:tcW w:w="3299" w:type="dxa"/>
          </w:tcPr>
          <w:p w:rsidR="002F6E35" w:rsidRPr="00242081" w:rsidRDefault="00EF1EE1" w:rsidP="00FB57EC">
            <w:pPr>
              <w:pStyle w:val="Days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1991825489"/>
                <w:placeholder>
                  <w:docPart w:val="0DAA0AFD74F14EBFAD529DB7A6231544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42081">
                  <w:rPr>
                    <w:b/>
                    <w:sz w:val="32"/>
                    <w:szCs w:val="32"/>
                  </w:rPr>
                  <w:t>Friday</w:t>
                </w:r>
              </w:sdtContent>
            </w:sdt>
          </w:p>
        </w:tc>
        <w:tc>
          <w:tcPr>
            <w:tcW w:w="3299" w:type="dxa"/>
          </w:tcPr>
          <w:p w:rsidR="002F6E35" w:rsidRPr="00242081" w:rsidRDefault="00EF1EE1" w:rsidP="00FB57EC">
            <w:pPr>
              <w:pStyle w:val="Days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115736794"/>
                <w:placeholder>
                  <w:docPart w:val="A907ECF588E34DF2930619DE37D3A42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42081">
                  <w:rPr>
                    <w:b/>
                    <w:sz w:val="32"/>
                    <w:szCs w:val="32"/>
                  </w:rPr>
                  <w:t>Saturday</w:t>
                </w:r>
              </w:sdtContent>
            </w:sdt>
          </w:p>
        </w:tc>
      </w:tr>
      <w:tr w:rsidR="002F6E35" w:rsidTr="00FB57EC">
        <w:trPr>
          <w:trHeight w:val="337"/>
        </w:trPr>
        <w:tc>
          <w:tcPr>
            <w:tcW w:w="3298" w:type="dxa"/>
            <w:tcBorders>
              <w:bottom w:val="nil"/>
            </w:tcBorders>
          </w:tcPr>
          <w:p w:rsidR="002F6E35" w:rsidRPr="000249FC" w:rsidRDefault="009035F5" w:rsidP="000B2091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DocVariable MonthStart \@ dddd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sz w:val="32"/>
                <w:szCs w:val="32"/>
              </w:rPr>
              <w:instrText>Friday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= "Sunday" 1 ""</w:instrTex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301" w:type="dxa"/>
            <w:tcBorders>
              <w:bottom w:val="nil"/>
            </w:tcBorders>
          </w:tcPr>
          <w:p w:rsidR="002F6E35" w:rsidRPr="000249FC" w:rsidRDefault="009035F5" w:rsidP="000B2091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DocVariable MonthStart \@ dddd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sz w:val="32"/>
                <w:szCs w:val="32"/>
              </w:rPr>
              <w:instrText>Friday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= "Monday" 1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=A2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noProof/>
                <w:sz w:val="32"/>
                <w:szCs w:val="32"/>
              </w:rPr>
              <w:instrText>0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&lt;&gt; 0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=A2+1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DC4A36">
              <w:rPr>
                <w:noProof/>
                <w:sz w:val="32"/>
                <w:szCs w:val="32"/>
              </w:rPr>
              <w:instrText>2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"" 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bottom w:val="nil"/>
            </w:tcBorders>
          </w:tcPr>
          <w:p w:rsidR="002F6E35" w:rsidRPr="000249FC" w:rsidRDefault="009035F5" w:rsidP="000B2091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DocVariable MonthStart \@ dddd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sz w:val="32"/>
                <w:szCs w:val="32"/>
              </w:rPr>
              <w:instrText>Friday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= "Tuesday" 1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=B2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noProof/>
                <w:sz w:val="32"/>
                <w:szCs w:val="32"/>
              </w:rPr>
              <w:instrText>0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&lt;&gt; 0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=B2+1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DC4A36">
              <w:rPr>
                <w:noProof/>
                <w:sz w:val="32"/>
                <w:szCs w:val="32"/>
              </w:rPr>
              <w:instrText>3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"" 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bottom w:val="nil"/>
            </w:tcBorders>
          </w:tcPr>
          <w:p w:rsidR="002F6E35" w:rsidRPr="000249FC" w:rsidRDefault="009035F5" w:rsidP="000B2091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DocVariable MonthStart \@ dddd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sz w:val="32"/>
                <w:szCs w:val="32"/>
              </w:rPr>
              <w:instrText>Friday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= "Wednesday" 1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=C2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noProof/>
                <w:sz w:val="32"/>
                <w:szCs w:val="32"/>
              </w:rPr>
              <w:instrText>0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&lt;&gt; 0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=C2+1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DC4A36">
              <w:rPr>
                <w:noProof/>
                <w:sz w:val="32"/>
                <w:szCs w:val="32"/>
              </w:rPr>
              <w:instrText>4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"" 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bottom w:val="nil"/>
            </w:tcBorders>
          </w:tcPr>
          <w:p w:rsidR="002F6E35" w:rsidRPr="000249FC" w:rsidRDefault="009035F5" w:rsidP="000B2091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DocVariable MonthStart \@ dddd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sz w:val="32"/>
                <w:szCs w:val="32"/>
              </w:rPr>
              <w:instrText>Friday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= "Thursday" 1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=D2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noProof/>
                <w:sz w:val="32"/>
                <w:szCs w:val="32"/>
              </w:rPr>
              <w:instrText>0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&lt;&gt; 0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=D2+1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F9595B">
              <w:rPr>
                <w:noProof/>
                <w:sz w:val="32"/>
                <w:szCs w:val="32"/>
              </w:rPr>
              <w:instrText>2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"" 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bottom w:val="nil"/>
            </w:tcBorders>
          </w:tcPr>
          <w:p w:rsidR="002F6E35" w:rsidRPr="000249FC" w:rsidRDefault="009035F5" w:rsidP="000B2091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DocVariable MonthStart \@ dddd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sz w:val="32"/>
                <w:szCs w:val="32"/>
              </w:rPr>
              <w:instrText>Friday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= "Friday" 1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=E2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F9595B">
              <w:rPr>
                <w:noProof/>
                <w:sz w:val="32"/>
                <w:szCs w:val="32"/>
              </w:rPr>
              <w:instrText>2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&lt;&gt; 0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=E2+1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F9595B">
              <w:rPr>
                <w:noProof/>
                <w:sz w:val="32"/>
                <w:szCs w:val="32"/>
              </w:rPr>
              <w:instrText>3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""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F9595B">
              <w:rPr>
                <w:noProof/>
                <w:sz w:val="32"/>
                <w:szCs w:val="32"/>
              </w:rPr>
              <w:instrText>3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 w:rsidRPr="000249FC">
              <w:rPr>
                <w:noProof/>
                <w:sz w:val="32"/>
                <w:szCs w:val="32"/>
              </w:rPr>
              <w:t>1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bottom w:val="nil"/>
            </w:tcBorders>
          </w:tcPr>
          <w:p w:rsidR="002F6E35" w:rsidRPr="000249FC" w:rsidRDefault="009035F5" w:rsidP="000B2091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DocVariable MonthStart \@ dddd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sz w:val="32"/>
                <w:szCs w:val="32"/>
              </w:rPr>
              <w:instrText>Friday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= "Saturday" 1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=F2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noProof/>
                <w:sz w:val="32"/>
                <w:szCs w:val="32"/>
              </w:rPr>
              <w:instrText>1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&lt;&gt; 0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=F2+1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noProof/>
                <w:sz w:val="32"/>
                <w:szCs w:val="32"/>
              </w:rPr>
              <w:instrText>2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""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noProof/>
                <w:sz w:val="32"/>
                <w:szCs w:val="32"/>
              </w:rPr>
              <w:instrText>2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noProof/>
                <w:sz w:val="32"/>
                <w:szCs w:val="32"/>
              </w:rPr>
              <w:t>2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</w:tr>
      <w:tr w:rsidR="00065874" w:rsidTr="006E433B">
        <w:trPr>
          <w:trHeight w:hRule="exact" w:val="1442"/>
        </w:trPr>
        <w:tc>
          <w:tcPr>
            <w:tcW w:w="329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065874" w:rsidRPr="000249FC" w:rsidRDefault="00065874" w:rsidP="000658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105D0E" w:rsidRPr="000249FC" w:rsidRDefault="00105D0E" w:rsidP="000658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065874" w:rsidRPr="000249FC" w:rsidRDefault="00065874" w:rsidP="000B20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595B" w:rsidRPr="000249FC" w:rsidRDefault="00F9595B" w:rsidP="000B20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065874" w:rsidRPr="000249FC" w:rsidRDefault="00065874" w:rsidP="000658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52E79" w:rsidRPr="000249FC" w:rsidRDefault="00452E79" w:rsidP="000658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065874" w:rsidRPr="000249FC" w:rsidRDefault="00065874" w:rsidP="00065874">
            <w:pPr>
              <w:jc w:val="center"/>
              <w:rPr>
                <w:sz w:val="32"/>
                <w:szCs w:val="32"/>
              </w:rPr>
            </w:pPr>
          </w:p>
        </w:tc>
      </w:tr>
      <w:tr w:rsidR="00065874" w:rsidTr="006E433B">
        <w:trPr>
          <w:trHeight w:val="352"/>
        </w:trPr>
        <w:tc>
          <w:tcPr>
            <w:tcW w:w="3298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065874" w:rsidRPr="000249FC" w:rsidRDefault="00065874" w:rsidP="00065874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=G2+1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noProof/>
                <w:sz w:val="32"/>
                <w:szCs w:val="32"/>
              </w:rPr>
              <w:t>3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30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065874" w:rsidRPr="000249FC" w:rsidRDefault="00065874" w:rsidP="00065874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=A4+1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noProof/>
                <w:sz w:val="32"/>
                <w:szCs w:val="32"/>
              </w:rPr>
              <w:t>4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065874" w:rsidRPr="000249FC" w:rsidRDefault="00065874" w:rsidP="00065874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=B4+1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noProof/>
                <w:sz w:val="32"/>
                <w:szCs w:val="32"/>
              </w:rPr>
              <w:t>5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065874" w:rsidRPr="000249FC" w:rsidRDefault="00065874" w:rsidP="00065874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=C4+1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noProof/>
                <w:sz w:val="32"/>
                <w:szCs w:val="32"/>
              </w:rPr>
              <w:t>6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065874" w:rsidRPr="000249FC" w:rsidRDefault="00065874" w:rsidP="00065874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=D4+1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noProof/>
                <w:sz w:val="32"/>
                <w:szCs w:val="32"/>
              </w:rPr>
              <w:t>7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065874" w:rsidRPr="000249FC" w:rsidRDefault="00065874" w:rsidP="00065874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=E4+1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noProof/>
                <w:sz w:val="32"/>
                <w:szCs w:val="32"/>
              </w:rPr>
              <w:t>8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065874" w:rsidRPr="000249FC" w:rsidRDefault="00065874" w:rsidP="00065874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=F4+1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 w:rsidR="00380F6D">
              <w:rPr>
                <w:noProof/>
                <w:sz w:val="32"/>
                <w:szCs w:val="32"/>
              </w:rPr>
              <w:t>9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</w:tr>
      <w:tr w:rsidR="00380F6D" w:rsidTr="006E433B">
        <w:trPr>
          <w:trHeight w:hRule="exact" w:val="1859"/>
        </w:trPr>
        <w:tc>
          <w:tcPr>
            <w:tcW w:w="329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Friends of the Library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Pr="00380F6D" w:rsidRDefault="00380F6D" w:rsidP="00380F6D">
            <w:pPr>
              <w:jc w:val="center"/>
              <w:rPr>
                <w:sz w:val="32"/>
                <w:szCs w:val="32"/>
              </w:rPr>
            </w:pPr>
            <w:r w:rsidRPr="00380F6D">
              <w:rPr>
                <w:sz w:val="32"/>
                <w:szCs w:val="32"/>
              </w:rPr>
              <w:t>Saturday Steps</w:t>
            </w:r>
          </w:p>
          <w:p w:rsidR="00380F6D" w:rsidRPr="00380F6D" w:rsidRDefault="00380F6D" w:rsidP="00380F6D">
            <w:pPr>
              <w:jc w:val="center"/>
              <w:rPr>
                <w:b/>
                <w:sz w:val="32"/>
                <w:szCs w:val="32"/>
              </w:rPr>
            </w:pPr>
            <w:r w:rsidRPr="00380F6D">
              <w:rPr>
                <w:sz w:val="32"/>
                <w:szCs w:val="32"/>
              </w:rPr>
              <w:t>10:30</w:t>
            </w:r>
          </w:p>
        </w:tc>
      </w:tr>
      <w:tr w:rsidR="00380F6D" w:rsidTr="006E433B">
        <w:trPr>
          <w:trHeight w:val="364"/>
        </w:trPr>
        <w:tc>
          <w:tcPr>
            <w:tcW w:w="3298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=G4+1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10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30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=A6+1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11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=B6+1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12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=C6+1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13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=D6+1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14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=E6+1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15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=F6+1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16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</w:tr>
      <w:tr w:rsidR="00380F6D" w:rsidTr="008852FA">
        <w:trPr>
          <w:trHeight w:hRule="exact" w:val="1408"/>
        </w:trPr>
        <w:tc>
          <w:tcPr>
            <w:tcW w:w="329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Pr="00380F6D" w:rsidRDefault="00380F6D" w:rsidP="00380F6D">
            <w:pPr>
              <w:jc w:val="center"/>
              <w:rPr>
                <w:sz w:val="32"/>
                <w:szCs w:val="32"/>
              </w:rPr>
            </w:pPr>
            <w:r w:rsidRPr="00380F6D">
              <w:rPr>
                <w:sz w:val="32"/>
                <w:szCs w:val="32"/>
              </w:rPr>
              <w:t>Saturday Steps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  <w:r w:rsidRPr="00380F6D">
              <w:rPr>
                <w:sz w:val="32"/>
                <w:szCs w:val="32"/>
              </w:rPr>
              <w:t>10:30</w:t>
            </w:r>
          </w:p>
        </w:tc>
      </w:tr>
      <w:tr w:rsidR="00380F6D" w:rsidTr="006E433B">
        <w:trPr>
          <w:trHeight w:val="341"/>
        </w:trPr>
        <w:tc>
          <w:tcPr>
            <w:tcW w:w="3298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=G6+1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17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30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=A8+1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18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=B8+1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19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=C8+1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20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=D8+1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21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=E8+1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22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=F8+1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23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</w:tr>
      <w:tr w:rsidR="00380F6D" w:rsidTr="006E433B">
        <w:trPr>
          <w:trHeight w:hRule="exact" w:val="1976"/>
        </w:trPr>
        <w:tc>
          <w:tcPr>
            <w:tcW w:w="329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Pr="00380F6D" w:rsidRDefault="00380F6D" w:rsidP="00380F6D">
            <w:pPr>
              <w:jc w:val="center"/>
              <w:rPr>
                <w:sz w:val="32"/>
                <w:szCs w:val="32"/>
              </w:rPr>
            </w:pPr>
            <w:r w:rsidRPr="00380F6D">
              <w:rPr>
                <w:sz w:val="32"/>
                <w:szCs w:val="32"/>
              </w:rPr>
              <w:t>Saturday Steps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  <w:r w:rsidRPr="00380F6D">
              <w:rPr>
                <w:sz w:val="32"/>
                <w:szCs w:val="32"/>
              </w:rPr>
              <w:t>10:30</w:t>
            </w:r>
          </w:p>
        </w:tc>
      </w:tr>
      <w:tr w:rsidR="00380F6D" w:rsidTr="006E433B">
        <w:trPr>
          <w:trHeight w:val="530"/>
        </w:trPr>
        <w:tc>
          <w:tcPr>
            <w:tcW w:w="3298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=G8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23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= 0,""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=G8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23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 &lt;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DocVariable MonthEnd \@ d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instrText>31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=G8+1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24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""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24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24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30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=A10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24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= 0,""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=A10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24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 &lt;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DocVariable MonthEnd \@ d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instrText>31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=A10+1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25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""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25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25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=B10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25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= 0,""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=B10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25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 &lt;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DocVariable MonthEnd \@ d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instrText>31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=B10+1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26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""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26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26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=C10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26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= 0,""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=C10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26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 &lt;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DocVariable MonthEnd \@ d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instrText>31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=C10+1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27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""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27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27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=D10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27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= 0,""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=D10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27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 &lt;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DocVariable MonthEnd \@ d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instrText>31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=D10+1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28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""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28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28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=E10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28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= 0,""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=E10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28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 &lt;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DocVariable MonthEnd \@ d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instrText>31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=E10+1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29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"" </w:instrText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29</w:instrText>
            </w:r>
            <w:r w:rsidRPr="000249FC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29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  <w:tc>
          <w:tcPr>
            <w:tcW w:w="3299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80F6D" w:rsidRPr="000249FC" w:rsidRDefault="00380F6D" w:rsidP="00380F6D">
            <w:pPr>
              <w:pStyle w:val="Dates"/>
              <w:jc w:val="center"/>
              <w:rPr>
                <w:sz w:val="32"/>
                <w:szCs w:val="32"/>
              </w:rPr>
            </w:pP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=F10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29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= 0,""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IF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=F10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29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 &lt;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DocVariable MonthEnd \@ d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instrText>31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 </w:instrText>
            </w:r>
            <w:r w:rsidRPr="000249FC">
              <w:rPr>
                <w:sz w:val="32"/>
                <w:szCs w:val="32"/>
              </w:rPr>
              <w:fldChar w:fldCharType="begin"/>
            </w:r>
            <w:r w:rsidRPr="000249FC">
              <w:rPr>
                <w:sz w:val="32"/>
                <w:szCs w:val="32"/>
              </w:rPr>
              <w:instrText xml:space="preserve"> =F10+1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30</w:instrText>
            </w:r>
            <w:r w:rsidRPr="000249FC">
              <w:rPr>
                <w:sz w:val="32"/>
                <w:szCs w:val="32"/>
              </w:rPr>
              <w:fldChar w:fldCharType="end"/>
            </w:r>
            <w:r w:rsidRPr="000249FC">
              <w:rPr>
                <w:sz w:val="32"/>
                <w:szCs w:val="32"/>
              </w:rPr>
              <w:instrText xml:space="preserve"> "" </w:instrText>
            </w:r>
            <w:r w:rsidRPr="000249FC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instrText>30</w:instrText>
            </w:r>
            <w:r w:rsidRPr="000249FC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30</w:t>
            </w:r>
            <w:r w:rsidRPr="000249FC">
              <w:rPr>
                <w:sz w:val="32"/>
                <w:szCs w:val="32"/>
              </w:rPr>
              <w:fldChar w:fldCharType="end"/>
            </w:r>
          </w:p>
        </w:tc>
      </w:tr>
      <w:tr w:rsidR="00380F6D" w:rsidTr="006E433B">
        <w:trPr>
          <w:trHeight w:hRule="exact" w:val="1976"/>
        </w:trPr>
        <w:tc>
          <w:tcPr>
            <w:tcW w:w="329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Reading</w:t>
            </w:r>
          </w:p>
          <w:p w:rsidR="00380F6D" w:rsidRDefault="00380F6D" w:rsidP="00380F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380F6D" w:rsidRPr="00380F6D" w:rsidRDefault="00380F6D" w:rsidP="00380F6D">
            <w:pPr>
              <w:jc w:val="center"/>
              <w:rPr>
                <w:sz w:val="32"/>
                <w:szCs w:val="32"/>
              </w:rPr>
            </w:pPr>
            <w:r w:rsidRPr="00380F6D">
              <w:rPr>
                <w:sz w:val="32"/>
                <w:szCs w:val="32"/>
              </w:rPr>
              <w:t>Saturday Steps</w:t>
            </w:r>
          </w:p>
          <w:p w:rsidR="00380F6D" w:rsidRPr="000249FC" w:rsidRDefault="00380F6D" w:rsidP="00380F6D">
            <w:pPr>
              <w:jc w:val="center"/>
              <w:rPr>
                <w:sz w:val="32"/>
                <w:szCs w:val="32"/>
              </w:rPr>
            </w:pPr>
            <w:r w:rsidRPr="00380F6D">
              <w:rPr>
                <w:sz w:val="32"/>
                <w:szCs w:val="32"/>
              </w:rPr>
              <w:t>10:30</w:t>
            </w:r>
          </w:p>
        </w:tc>
      </w:tr>
    </w:tbl>
    <w:p w:rsidR="002F6E35" w:rsidRPr="00D1186C" w:rsidRDefault="002F6E35" w:rsidP="00E511C3">
      <w:pPr>
        <w:pStyle w:val="ListParagraph"/>
        <w:rPr>
          <w:sz w:val="28"/>
        </w:rPr>
      </w:pPr>
    </w:p>
    <w:sectPr w:rsidR="002F6E35" w:rsidRPr="00D1186C" w:rsidSect="00FB57EC">
      <w:pgSz w:w="24480" w:h="15840" w:orient="landscape" w:code="1"/>
      <w:pgMar w:top="3787" w:right="882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E1" w:rsidRDefault="00EF1EE1">
      <w:pPr>
        <w:spacing w:before="0" w:after="0"/>
      </w:pPr>
      <w:r>
        <w:separator/>
      </w:r>
    </w:p>
  </w:endnote>
  <w:endnote w:type="continuationSeparator" w:id="0">
    <w:p w:rsidR="00EF1EE1" w:rsidRDefault="00EF1E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E1" w:rsidRDefault="00EF1EE1">
      <w:pPr>
        <w:spacing w:before="0" w:after="0"/>
      </w:pPr>
      <w:r>
        <w:separator/>
      </w:r>
    </w:p>
  </w:footnote>
  <w:footnote w:type="continuationSeparator" w:id="0">
    <w:p w:rsidR="00EF1EE1" w:rsidRDefault="00EF1EE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D5709"/>
    <w:multiLevelType w:val="hybridMultilevel"/>
    <w:tmpl w:val="81FE95CE"/>
    <w:lvl w:ilvl="0" w:tplc="9E6078C8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85F6F"/>
    <w:multiLevelType w:val="hybridMultilevel"/>
    <w:tmpl w:val="19F2DB9C"/>
    <w:lvl w:ilvl="0" w:tplc="9E6078C8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22"/>
    <w:docVar w:name="MonthStart" w:val="7/1/2022"/>
    <w:docVar w:name="ShowDynamicGuides" w:val="1"/>
    <w:docVar w:name="ShowMarginGuides" w:val="0"/>
    <w:docVar w:name="ShowOutlines" w:val="0"/>
    <w:docVar w:name="ShowStaticGuides" w:val="0"/>
  </w:docVars>
  <w:rsids>
    <w:rsidRoot w:val="003119A1"/>
    <w:rsid w:val="0001449B"/>
    <w:rsid w:val="00022403"/>
    <w:rsid w:val="000249FC"/>
    <w:rsid w:val="00027E8A"/>
    <w:rsid w:val="00032F80"/>
    <w:rsid w:val="00056814"/>
    <w:rsid w:val="00065874"/>
    <w:rsid w:val="0006779F"/>
    <w:rsid w:val="000A20FE"/>
    <w:rsid w:val="000B2091"/>
    <w:rsid w:val="000B440C"/>
    <w:rsid w:val="000C74C5"/>
    <w:rsid w:val="000F14D6"/>
    <w:rsid w:val="001047E1"/>
    <w:rsid w:val="00105D0E"/>
    <w:rsid w:val="001166AA"/>
    <w:rsid w:val="0011772B"/>
    <w:rsid w:val="00185FF4"/>
    <w:rsid w:val="001C74C6"/>
    <w:rsid w:val="001D7A7F"/>
    <w:rsid w:val="002030E2"/>
    <w:rsid w:val="00242081"/>
    <w:rsid w:val="00243DB6"/>
    <w:rsid w:val="00267A62"/>
    <w:rsid w:val="0027720C"/>
    <w:rsid w:val="002839C2"/>
    <w:rsid w:val="00287B99"/>
    <w:rsid w:val="002A51AA"/>
    <w:rsid w:val="002E09C4"/>
    <w:rsid w:val="002E1895"/>
    <w:rsid w:val="002F6E35"/>
    <w:rsid w:val="00302F1F"/>
    <w:rsid w:val="003119A1"/>
    <w:rsid w:val="0032209B"/>
    <w:rsid w:val="0032645F"/>
    <w:rsid w:val="00341DE1"/>
    <w:rsid w:val="00380F6D"/>
    <w:rsid w:val="003900C5"/>
    <w:rsid w:val="003D7DDA"/>
    <w:rsid w:val="003E55CD"/>
    <w:rsid w:val="004339B4"/>
    <w:rsid w:val="004375BA"/>
    <w:rsid w:val="00452E79"/>
    <w:rsid w:val="00461DBC"/>
    <w:rsid w:val="004A029F"/>
    <w:rsid w:val="004C5B17"/>
    <w:rsid w:val="004C68F4"/>
    <w:rsid w:val="004D6525"/>
    <w:rsid w:val="004F49DE"/>
    <w:rsid w:val="005562FE"/>
    <w:rsid w:val="00564326"/>
    <w:rsid w:val="00570AFC"/>
    <w:rsid w:val="005843E5"/>
    <w:rsid w:val="005F2281"/>
    <w:rsid w:val="00602620"/>
    <w:rsid w:val="00654896"/>
    <w:rsid w:val="00686E6B"/>
    <w:rsid w:val="006A0049"/>
    <w:rsid w:val="006C0544"/>
    <w:rsid w:val="006C3532"/>
    <w:rsid w:val="006E3FBE"/>
    <w:rsid w:val="006E433B"/>
    <w:rsid w:val="007564A4"/>
    <w:rsid w:val="00767F0C"/>
    <w:rsid w:val="007777B1"/>
    <w:rsid w:val="007A49F2"/>
    <w:rsid w:val="007D0C11"/>
    <w:rsid w:val="007E62DE"/>
    <w:rsid w:val="0080360F"/>
    <w:rsid w:val="00874C9A"/>
    <w:rsid w:val="008852FA"/>
    <w:rsid w:val="008B4EC8"/>
    <w:rsid w:val="008E1CDD"/>
    <w:rsid w:val="009035F5"/>
    <w:rsid w:val="00944085"/>
    <w:rsid w:val="00946A27"/>
    <w:rsid w:val="00947F12"/>
    <w:rsid w:val="00963BFB"/>
    <w:rsid w:val="009739A3"/>
    <w:rsid w:val="009A0FFF"/>
    <w:rsid w:val="009C1441"/>
    <w:rsid w:val="00A4654E"/>
    <w:rsid w:val="00A73BBF"/>
    <w:rsid w:val="00A97A2F"/>
    <w:rsid w:val="00AD3864"/>
    <w:rsid w:val="00AF6DBE"/>
    <w:rsid w:val="00B61DB7"/>
    <w:rsid w:val="00B65F74"/>
    <w:rsid w:val="00B70858"/>
    <w:rsid w:val="00B7318A"/>
    <w:rsid w:val="00B8151A"/>
    <w:rsid w:val="00B925FC"/>
    <w:rsid w:val="00BC72A5"/>
    <w:rsid w:val="00BD65E8"/>
    <w:rsid w:val="00BF6126"/>
    <w:rsid w:val="00C6080F"/>
    <w:rsid w:val="00C71D73"/>
    <w:rsid w:val="00C7735D"/>
    <w:rsid w:val="00CB1C1C"/>
    <w:rsid w:val="00CB1CB6"/>
    <w:rsid w:val="00CC2297"/>
    <w:rsid w:val="00CE3930"/>
    <w:rsid w:val="00D10E55"/>
    <w:rsid w:val="00D1186C"/>
    <w:rsid w:val="00D17693"/>
    <w:rsid w:val="00D4170D"/>
    <w:rsid w:val="00D43FF3"/>
    <w:rsid w:val="00D444CD"/>
    <w:rsid w:val="00D56EE1"/>
    <w:rsid w:val="00D842D9"/>
    <w:rsid w:val="00DA3520"/>
    <w:rsid w:val="00DA427C"/>
    <w:rsid w:val="00DC4A36"/>
    <w:rsid w:val="00DD50D8"/>
    <w:rsid w:val="00DF051F"/>
    <w:rsid w:val="00DF32DE"/>
    <w:rsid w:val="00E02644"/>
    <w:rsid w:val="00E16DCE"/>
    <w:rsid w:val="00E511C3"/>
    <w:rsid w:val="00E87B29"/>
    <w:rsid w:val="00EA1691"/>
    <w:rsid w:val="00EA33A9"/>
    <w:rsid w:val="00EB320B"/>
    <w:rsid w:val="00EC176C"/>
    <w:rsid w:val="00EF1952"/>
    <w:rsid w:val="00EF1EE1"/>
    <w:rsid w:val="00F75198"/>
    <w:rsid w:val="00F9408B"/>
    <w:rsid w:val="00F9595B"/>
    <w:rsid w:val="00FA21CA"/>
    <w:rsid w:val="00FB4975"/>
    <w:rsid w:val="00FB57E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2C0D7"/>
  <w15:docId w15:val="{2975F91F-F499-4C53-8B1E-68D197C7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6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6E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29A829C52A4476AA58D7C1A112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5DC3-A49E-42A9-A891-74CBC9233CDB}"/>
      </w:docPartPr>
      <w:docPartBody>
        <w:p w:rsidR="00874128" w:rsidRDefault="00F05759">
          <w:pPr>
            <w:pStyle w:val="7629A829C52A4476AA58D7C1A112E010"/>
          </w:pPr>
          <w:r>
            <w:t>Sunday</w:t>
          </w:r>
        </w:p>
      </w:docPartBody>
    </w:docPart>
    <w:docPart>
      <w:docPartPr>
        <w:name w:val="0C1B783DF7A94518928A69DE6AA0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E526-C917-4B00-B39B-2246F7DAD22F}"/>
      </w:docPartPr>
      <w:docPartBody>
        <w:p w:rsidR="00874128" w:rsidRDefault="00F05759">
          <w:pPr>
            <w:pStyle w:val="0C1B783DF7A94518928A69DE6AA06736"/>
          </w:pPr>
          <w:r>
            <w:t>Monday</w:t>
          </w:r>
        </w:p>
      </w:docPartBody>
    </w:docPart>
    <w:docPart>
      <w:docPartPr>
        <w:name w:val="3E88945080094E968806641371B0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B494-9141-4D12-9D66-8362465EA104}"/>
      </w:docPartPr>
      <w:docPartBody>
        <w:p w:rsidR="00874128" w:rsidRDefault="00F05759">
          <w:pPr>
            <w:pStyle w:val="3E88945080094E968806641371B0F8C9"/>
          </w:pPr>
          <w:r>
            <w:t>Tuesday</w:t>
          </w:r>
        </w:p>
      </w:docPartBody>
    </w:docPart>
    <w:docPart>
      <w:docPartPr>
        <w:name w:val="6CEB91605A7E456BAA5AAD6BB949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49F5-FEEA-44C9-A839-F382D209F4A7}"/>
      </w:docPartPr>
      <w:docPartBody>
        <w:p w:rsidR="00874128" w:rsidRDefault="00F05759">
          <w:pPr>
            <w:pStyle w:val="6CEB91605A7E456BAA5AAD6BB94966AD"/>
          </w:pPr>
          <w:r>
            <w:t>Wednesday</w:t>
          </w:r>
        </w:p>
      </w:docPartBody>
    </w:docPart>
    <w:docPart>
      <w:docPartPr>
        <w:name w:val="70C367EFE5C248B3A910D85A3FC3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CC39-8720-4C94-B4B8-48A4A3249064}"/>
      </w:docPartPr>
      <w:docPartBody>
        <w:p w:rsidR="00874128" w:rsidRDefault="00F05759">
          <w:pPr>
            <w:pStyle w:val="70C367EFE5C248B3A910D85A3FC3356A"/>
          </w:pPr>
          <w:r>
            <w:t>Thursday</w:t>
          </w:r>
        </w:p>
      </w:docPartBody>
    </w:docPart>
    <w:docPart>
      <w:docPartPr>
        <w:name w:val="0DAA0AFD74F14EBFAD529DB7A623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C50E-E787-4022-B565-A8263866841B}"/>
      </w:docPartPr>
      <w:docPartBody>
        <w:p w:rsidR="00874128" w:rsidRDefault="00F05759">
          <w:pPr>
            <w:pStyle w:val="0DAA0AFD74F14EBFAD529DB7A6231544"/>
          </w:pPr>
          <w:r>
            <w:t>Friday</w:t>
          </w:r>
        </w:p>
      </w:docPartBody>
    </w:docPart>
    <w:docPart>
      <w:docPartPr>
        <w:name w:val="A907ECF588E34DF2930619DE37D3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A401-1F91-454C-A468-64E79B81D5FE}"/>
      </w:docPartPr>
      <w:docPartBody>
        <w:p w:rsidR="00874128" w:rsidRDefault="00F05759">
          <w:pPr>
            <w:pStyle w:val="A907ECF588E34DF2930619DE37D3A4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59"/>
    <w:rsid w:val="00086310"/>
    <w:rsid w:val="000941F2"/>
    <w:rsid w:val="001104F9"/>
    <w:rsid w:val="002778FF"/>
    <w:rsid w:val="002A3B73"/>
    <w:rsid w:val="003A3B84"/>
    <w:rsid w:val="0054602A"/>
    <w:rsid w:val="00556F7D"/>
    <w:rsid w:val="0064678A"/>
    <w:rsid w:val="00713E88"/>
    <w:rsid w:val="00803FD9"/>
    <w:rsid w:val="00874128"/>
    <w:rsid w:val="0094534B"/>
    <w:rsid w:val="00A36DC0"/>
    <w:rsid w:val="00B42A39"/>
    <w:rsid w:val="00B84481"/>
    <w:rsid w:val="00CE6B28"/>
    <w:rsid w:val="00CE7D9E"/>
    <w:rsid w:val="00DD12E6"/>
    <w:rsid w:val="00E534EB"/>
    <w:rsid w:val="00F05759"/>
    <w:rsid w:val="00F2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29A829C52A4476AA58D7C1A112E010">
    <w:name w:val="7629A829C52A4476AA58D7C1A112E010"/>
  </w:style>
  <w:style w:type="paragraph" w:customStyle="1" w:styleId="0C1B783DF7A94518928A69DE6AA06736">
    <w:name w:val="0C1B783DF7A94518928A69DE6AA06736"/>
  </w:style>
  <w:style w:type="paragraph" w:customStyle="1" w:styleId="3E88945080094E968806641371B0F8C9">
    <w:name w:val="3E88945080094E968806641371B0F8C9"/>
  </w:style>
  <w:style w:type="paragraph" w:customStyle="1" w:styleId="6CEB91605A7E456BAA5AAD6BB94966AD">
    <w:name w:val="6CEB91605A7E456BAA5AAD6BB94966AD"/>
  </w:style>
  <w:style w:type="paragraph" w:customStyle="1" w:styleId="70C367EFE5C248B3A910D85A3FC3356A">
    <w:name w:val="70C367EFE5C248B3A910D85A3FC3356A"/>
  </w:style>
  <w:style w:type="paragraph" w:customStyle="1" w:styleId="0DAA0AFD74F14EBFAD529DB7A6231544">
    <w:name w:val="0DAA0AFD74F14EBFAD529DB7A6231544"/>
  </w:style>
  <w:style w:type="paragraph" w:customStyle="1" w:styleId="A907ECF588E34DF2930619DE37D3A42C">
    <w:name w:val="A907ECF588E34DF2930619DE37D3A42C"/>
  </w:style>
  <w:style w:type="paragraph" w:customStyle="1" w:styleId="C8DC7FA4A0E742A7A662050D144B4F55">
    <w:name w:val="C8DC7FA4A0E742A7A662050D144B4F55"/>
    <w:rsid w:val="00713E88"/>
  </w:style>
  <w:style w:type="paragraph" w:customStyle="1" w:styleId="B9634DAA25B149FBA9D0CACA0EBF2D1F">
    <w:name w:val="B9634DAA25B149FBA9D0CACA0EBF2D1F"/>
    <w:rsid w:val="00713E88"/>
  </w:style>
  <w:style w:type="paragraph" w:customStyle="1" w:styleId="DBD8367C337D4ED79910528B561CD4F5">
    <w:name w:val="DBD8367C337D4ED79910528B561CD4F5"/>
    <w:rsid w:val="00713E88"/>
  </w:style>
  <w:style w:type="paragraph" w:customStyle="1" w:styleId="9963F2D7B2414B9F8ACD4B653E1D1E99">
    <w:name w:val="9963F2D7B2414B9F8ACD4B653E1D1E99"/>
    <w:rsid w:val="00713E88"/>
  </w:style>
  <w:style w:type="paragraph" w:customStyle="1" w:styleId="07029778E9104375A144B037A905DDB5">
    <w:name w:val="07029778E9104375A144B037A905DDB5"/>
    <w:rsid w:val="00713E88"/>
  </w:style>
  <w:style w:type="paragraph" w:customStyle="1" w:styleId="7AB67BA554A54BB180F16C1E320D295A">
    <w:name w:val="7AB67BA554A54BB180F16C1E320D295A"/>
    <w:rsid w:val="00713E88"/>
  </w:style>
  <w:style w:type="paragraph" w:customStyle="1" w:styleId="6884A438663349C892B5B7902F185741">
    <w:name w:val="6884A438663349C892B5B7902F185741"/>
    <w:rsid w:val="00713E88"/>
  </w:style>
  <w:style w:type="paragraph" w:customStyle="1" w:styleId="1C2E28ECFB6149A79B27C6388917D955">
    <w:name w:val="1C2E28ECFB6149A79B27C6388917D955"/>
    <w:rsid w:val="00713E88"/>
  </w:style>
  <w:style w:type="paragraph" w:customStyle="1" w:styleId="F6253CAA356A43ACA27647644073A7B2">
    <w:name w:val="F6253CAA356A43ACA27647644073A7B2"/>
    <w:rsid w:val="00713E88"/>
  </w:style>
  <w:style w:type="paragraph" w:customStyle="1" w:styleId="32E811ABC67A4314A31BB85C6EDC78C4">
    <w:name w:val="32E811ABC67A4314A31BB85C6EDC78C4"/>
    <w:rsid w:val="00713E88"/>
  </w:style>
  <w:style w:type="paragraph" w:customStyle="1" w:styleId="C11EC77A16A145B8964094734BEBEBAB">
    <w:name w:val="C11EC77A16A145B8964094734BEBEBAB"/>
    <w:rsid w:val="00713E88"/>
  </w:style>
  <w:style w:type="paragraph" w:customStyle="1" w:styleId="94B9BBBFDF9C4AE7B8B9FCDE3CF0CE85">
    <w:name w:val="94B9BBBFDF9C4AE7B8B9FCDE3CF0CE85"/>
    <w:rsid w:val="00713E88"/>
  </w:style>
  <w:style w:type="paragraph" w:customStyle="1" w:styleId="865CCE601C174EE495CA07E332191068">
    <w:name w:val="865CCE601C174EE495CA07E332191068"/>
    <w:rsid w:val="00713E88"/>
  </w:style>
  <w:style w:type="paragraph" w:customStyle="1" w:styleId="81AE528D48F340DA994AF55AD9CE1C8E">
    <w:name w:val="81AE528D48F340DA994AF55AD9CE1C8E"/>
    <w:rsid w:val="00713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E33C-90E5-46A0-9A9F-773A00C4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488</Words>
  <Characters>1858</Characters>
  <Application>Microsoft Office Word</Application>
  <DocSecurity>0</DocSecurity>
  <Lines>929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2022-06-14T16:02:00Z</cp:lastPrinted>
  <dcterms:created xsi:type="dcterms:W3CDTF">2022-07-07T17:03:00Z</dcterms:created>
  <dcterms:modified xsi:type="dcterms:W3CDTF">2022-07-07T17:03:00Z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